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C110ED" w:rsidRPr="00192614" w:rsidTr="00167CE6">
        <w:trPr>
          <w:trHeight w:val="351"/>
        </w:trPr>
        <w:tc>
          <w:tcPr>
            <w:tcW w:w="9606" w:type="dxa"/>
            <w:shd w:val="clear" w:color="auto" w:fill="auto"/>
          </w:tcPr>
          <w:p w:rsidR="00C110ED" w:rsidRPr="00192614" w:rsidRDefault="00C110ED" w:rsidP="00167CE6">
            <w:pPr>
              <w:rPr>
                <w:rFonts w:ascii="ＭＳ Ｐゴシック" w:eastAsia="ＭＳ Ｐゴシック" w:hAnsi="ＭＳ Ｐゴシック" w:hint="eastAsia"/>
                <w:b/>
                <w:bCs/>
                <w:kern w:val="0"/>
                <w:szCs w:val="21"/>
                <w:u w:val="single"/>
              </w:rPr>
            </w:pPr>
            <w:r w:rsidRPr="00192614">
              <w:rPr>
                <w:rFonts w:ascii="ＭＳ Ｐゴシック" w:eastAsia="ＭＳ Ｐゴシック" w:hAnsi="ＭＳ Ｐゴシック" w:hint="eastAsia"/>
                <w:b/>
                <w:bCs/>
                <w:kern w:val="0"/>
                <w:szCs w:val="21"/>
                <w:u w:val="single"/>
              </w:rPr>
              <w:t>注１)</w:t>
            </w:r>
            <w:r w:rsidR="00167CE6">
              <w:rPr>
                <w:rFonts w:ascii="ＭＳ Ｐゴシック" w:eastAsia="ＭＳ Ｐゴシック" w:hAnsi="ＭＳ Ｐゴシック" w:hint="eastAsia"/>
                <w:b/>
                <w:bCs/>
                <w:kern w:val="0"/>
                <w:szCs w:val="21"/>
                <w:u w:val="single"/>
              </w:rPr>
              <w:t>本</w:t>
            </w:r>
            <w:r w:rsidRPr="00192614">
              <w:rPr>
                <w:rFonts w:ascii="ＭＳ Ｐゴシック" w:eastAsia="ＭＳ Ｐゴシック" w:hAnsi="ＭＳ Ｐゴシック" w:hint="eastAsia"/>
                <w:b/>
                <w:bCs/>
                <w:kern w:val="0"/>
                <w:szCs w:val="21"/>
                <w:u w:val="single"/>
              </w:rPr>
              <w:t>証明書は、</w:t>
            </w:r>
            <w:r w:rsidR="00167CE6">
              <w:rPr>
                <w:rFonts w:ascii="ＭＳ Ｐゴシック" w:eastAsia="ＭＳ Ｐゴシック" w:hAnsi="ＭＳ Ｐゴシック" w:hint="eastAsia"/>
                <w:b/>
                <w:bCs/>
                <w:kern w:val="0"/>
                <w:szCs w:val="21"/>
                <w:u w:val="single"/>
              </w:rPr>
              <w:t>保護者本人ではなく、保護者の就労先</w:t>
            </w:r>
            <w:r w:rsidRPr="00192614">
              <w:rPr>
                <w:rFonts w:ascii="ＭＳ Ｐゴシック" w:eastAsia="ＭＳ Ｐゴシック" w:hAnsi="ＭＳ Ｐゴシック" w:hint="eastAsia"/>
                <w:b/>
                <w:bCs/>
                <w:kern w:val="0"/>
                <w:szCs w:val="21"/>
                <w:u w:val="single"/>
              </w:rPr>
              <w:t>事業</w:t>
            </w:r>
            <w:r w:rsidR="00167CE6">
              <w:rPr>
                <w:rFonts w:ascii="ＭＳ Ｐゴシック" w:eastAsia="ＭＳ Ｐゴシック" w:hAnsi="ＭＳ Ｐゴシック" w:hint="eastAsia"/>
                <w:b/>
                <w:bCs/>
                <w:kern w:val="0"/>
                <w:szCs w:val="21"/>
                <w:u w:val="single"/>
              </w:rPr>
              <w:t>者等にて作成してください（押印不要）。</w:t>
            </w:r>
          </w:p>
        </w:tc>
      </w:tr>
      <w:tr w:rsidR="00167CE6" w:rsidRPr="00192614" w:rsidTr="00167CE6">
        <w:trPr>
          <w:trHeight w:val="351"/>
        </w:trPr>
        <w:tc>
          <w:tcPr>
            <w:tcW w:w="9606" w:type="dxa"/>
            <w:shd w:val="clear" w:color="auto" w:fill="auto"/>
          </w:tcPr>
          <w:p w:rsidR="00167CE6" w:rsidRPr="00192614" w:rsidRDefault="00167CE6" w:rsidP="00BA379F">
            <w:pPr>
              <w:ind w:left="420" w:hangingChars="200" w:hanging="420"/>
              <w:rPr>
                <w:rFonts w:ascii="ＭＳ Ｐゴシック" w:eastAsia="ＭＳ Ｐゴシック" w:hAnsi="ＭＳ Ｐゴシック" w:hint="eastAsia"/>
                <w:b/>
                <w:bCs/>
                <w:kern w:val="0"/>
                <w:szCs w:val="21"/>
                <w:u w:val="single"/>
              </w:rPr>
            </w:pPr>
            <w:r w:rsidRPr="00192614">
              <w:rPr>
                <w:rFonts w:ascii="ＭＳ Ｐゴシック" w:eastAsia="ＭＳ Ｐゴシック" w:hAnsi="ＭＳ Ｐゴシック" w:hint="eastAsia"/>
                <w:b/>
                <w:bCs/>
                <w:kern w:val="0"/>
                <w:szCs w:val="21"/>
                <w:u w:val="single"/>
              </w:rPr>
              <w:t>注２)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Cs w:val="21"/>
                <w:u w:val="single"/>
              </w:rPr>
              <w:t>本証明書の内容について、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Cs w:val="21"/>
                <w:u w:val="single"/>
              </w:rPr>
              <w:t>就労先</w:t>
            </w:r>
            <w:r w:rsidRPr="00192614">
              <w:rPr>
                <w:rFonts w:ascii="ＭＳ Ｐゴシック" w:eastAsia="ＭＳ Ｐゴシック" w:hAnsi="ＭＳ Ｐゴシック" w:hint="eastAsia"/>
                <w:b/>
                <w:bCs/>
                <w:kern w:val="0"/>
                <w:szCs w:val="21"/>
                <w:u w:val="single"/>
              </w:rPr>
              <w:t>事業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Cs w:val="21"/>
                <w:u w:val="single"/>
              </w:rPr>
              <w:t>者等に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Cs w:val="21"/>
                <w:u w:val="single"/>
              </w:rPr>
              <w:t>無断で作成し又は改変を行ったときは、刑法上の罪に</w:t>
            </w:r>
          </w:p>
        </w:tc>
      </w:tr>
      <w:tr w:rsidR="00BA379F" w:rsidRPr="00192614" w:rsidTr="00167CE6">
        <w:trPr>
          <w:trHeight w:val="351"/>
        </w:trPr>
        <w:tc>
          <w:tcPr>
            <w:tcW w:w="9606" w:type="dxa"/>
            <w:shd w:val="clear" w:color="auto" w:fill="auto"/>
          </w:tcPr>
          <w:p w:rsidR="00BA379F" w:rsidRPr="00192614" w:rsidRDefault="00BA379F" w:rsidP="00BA379F">
            <w:pPr>
              <w:ind w:leftChars="200" w:left="420"/>
              <w:rPr>
                <w:rFonts w:ascii="ＭＳ Ｐゴシック" w:eastAsia="ＭＳ Ｐゴシック" w:hAnsi="ＭＳ Ｐゴシック" w:hint="eastAsia"/>
                <w:b/>
                <w:bCs/>
                <w:kern w:val="0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Cs w:val="21"/>
                <w:u w:val="single"/>
              </w:rPr>
              <w:t>問われる場合があります。</w:t>
            </w:r>
          </w:p>
        </w:tc>
      </w:tr>
      <w:tr w:rsidR="00C110ED" w:rsidRPr="00192614" w:rsidTr="00167CE6">
        <w:trPr>
          <w:trHeight w:val="352"/>
        </w:trPr>
        <w:tc>
          <w:tcPr>
            <w:tcW w:w="9606" w:type="dxa"/>
            <w:shd w:val="clear" w:color="auto" w:fill="auto"/>
          </w:tcPr>
          <w:p w:rsidR="00C110ED" w:rsidRPr="00192614" w:rsidRDefault="00167CE6" w:rsidP="00B52147">
            <w:pPr>
              <w:rPr>
                <w:rFonts w:ascii="ＭＳ Ｐゴシック" w:eastAsia="ＭＳ Ｐゴシック" w:hAnsi="ＭＳ Ｐゴシック" w:hint="eastAsia"/>
                <w:b/>
                <w:bCs/>
                <w:kern w:val="0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Cs w:val="21"/>
                <w:u w:val="single"/>
              </w:rPr>
              <w:t>注３</w:t>
            </w:r>
            <w:r w:rsidR="00C110ED" w:rsidRPr="00192614">
              <w:rPr>
                <w:rFonts w:ascii="ＭＳ Ｐゴシック" w:eastAsia="ＭＳ Ｐゴシック" w:hAnsi="ＭＳ Ｐゴシック" w:hint="eastAsia"/>
                <w:b/>
                <w:bCs/>
                <w:kern w:val="0"/>
                <w:szCs w:val="21"/>
                <w:u w:val="single"/>
              </w:rPr>
              <w:t>)記入内容が事実と異なる場合は、</w:t>
            </w:r>
            <w:r w:rsidR="00B52147">
              <w:rPr>
                <w:rFonts w:ascii="ＭＳ Ｐゴシック" w:eastAsia="ＭＳ Ｐゴシック" w:hAnsi="ＭＳ Ｐゴシック" w:hint="eastAsia"/>
                <w:b/>
                <w:bCs/>
                <w:kern w:val="0"/>
                <w:szCs w:val="21"/>
                <w:u w:val="single"/>
              </w:rPr>
              <w:t>無償化にかかる認定ができ</w:t>
            </w:r>
            <w:bookmarkStart w:id="0" w:name="_GoBack"/>
            <w:bookmarkEnd w:id="0"/>
            <w:r w:rsidR="00B52147">
              <w:rPr>
                <w:rFonts w:ascii="ＭＳ Ｐゴシック" w:eastAsia="ＭＳ Ｐゴシック" w:hAnsi="ＭＳ Ｐゴシック" w:hint="eastAsia"/>
                <w:b/>
                <w:bCs/>
                <w:kern w:val="0"/>
                <w:szCs w:val="21"/>
                <w:u w:val="single"/>
              </w:rPr>
              <w:t>ない場合</w:t>
            </w:r>
            <w:r w:rsidR="00C110ED" w:rsidRPr="00192614">
              <w:rPr>
                <w:rFonts w:ascii="ＭＳ Ｐゴシック" w:eastAsia="ＭＳ Ｐゴシック" w:hAnsi="ＭＳ Ｐゴシック" w:hint="eastAsia"/>
                <w:b/>
                <w:bCs/>
                <w:kern w:val="0"/>
                <w:szCs w:val="21"/>
                <w:u w:val="single"/>
              </w:rPr>
              <w:t>があります。</w:t>
            </w:r>
          </w:p>
        </w:tc>
      </w:tr>
      <w:tr w:rsidR="00C110ED" w:rsidRPr="00192614" w:rsidTr="00167CE6">
        <w:trPr>
          <w:trHeight w:val="352"/>
        </w:trPr>
        <w:tc>
          <w:tcPr>
            <w:tcW w:w="9606" w:type="dxa"/>
            <w:shd w:val="clear" w:color="auto" w:fill="auto"/>
          </w:tcPr>
          <w:p w:rsidR="00B52147" w:rsidRPr="00192614" w:rsidRDefault="00167CE6" w:rsidP="00C110ED">
            <w:pPr>
              <w:rPr>
                <w:rFonts w:ascii="ＭＳ Ｐゴシック" w:eastAsia="ＭＳ Ｐゴシック" w:hAnsi="ＭＳ Ｐゴシック" w:hint="eastAsia"/>
                <w:b/>
                <w:bCs/>
                <w:kern w:val="0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Cs w:val="21"/>
                <w:u w:val="single"/>
              </w:rPr>
              <w:t>注４</w:t>
            </w:r>
            <w:r w:rsidR="00C110ED" w:rsidRPr="00192614">
              <w:rPr>
                <w:rFonts w:ascii="ＭＳ Ｐゴシック" w:eastAsia="ＭＳ Ｐゴシック" w:hAnsi="ＭＳ Ｐゴシック" w:hint="eastAsia"/>
                <w:b/>
                <w:bCs/>
                <w:kern w:val="0"/>
                <w:szCs w:val="21"/>
                <w:u w:val="single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Cs w:val="21"/>
                <w:u w:val="single"/>
              </w:rPr>
              <w:t>本証明書の内容について、事業所</w:t>
            </w:r>
            <w:r w:rsidR="00C110ED" w:rsidRPr="00192614">
              <w:rPr>
                <w:rFonts w:ascii="ＭＳ Ｐゴシック" w:eastAsia="ＭＳ Ｐゴシック" w:hAnsi="ＭＳ Ｐゴシック" w:hint="eastAsia"/>
                <w:b/>
                <w:bCs/>
                <w:kern w:val="0"/>
                <w:szCs w:val="21"/>
                <w:u w:val="single"/>
              </w:rPr>
              <w:t>の発行責任者の方に照会させていただく場合があります。</w:t>
            </w:r>
          </w:p>
        </w:tc>
      </w:tr>
    </w:tbl>
    <w:p w:rsidR="00D43B3E" w:rsidRDefault="00D43B3E" w:rsidP="00BA379F">
      <w:pPr>
        <w:spacing w:line="240" w:lineRule="exact"/>
        <w:jc w:val="center"/>
        <w:rPr>
          <w:rFonts w:ascii="HG丸ｺﾞｼｯｸM-PRO" w:eastAsia="HG丸ｺﾞｼｯｸM-PRO" w:hAnsi="HG丸ｺﾞｼｯｸM-PRO" w:hint="eastAsia"/>
          <w:bCs/>
          <w:kern w:val="0"/>
          <w:sz w:val="28"/>
        </w:rPr>
      </w:pPr>
    </w:p>
    <w:p w:rsidR="00C110ED" w:rsidRPr="001953EA" w:rsidRDefault="00C110ED">
      <w:pPr>
        <w:jc w:val="center"/>
        <w:rPr>
          <w:rFonts w:ascii="HG丸ｺﾞｼｯｸM-PRO" w:eastAsia="HG丸ｺﾞｼｯｸM-PRO" w:hAnsi="HG丸ｺﾞｼｯｸM-PRO" w:hint="eastAsia"/>
          <w:bCs/>
          <w:w w:val="150"/>
          <w:sz w:val="28"/>
        </w:rPr>
      </w:pPr>
      <w:r w:rsidRPr="008F3425">
        <w:rPr>
          <w:rFonts w:ascii="HG丸ｺﾞｼｯｸM-PRO" w:eastAsia="HG丸ｺﾞｼｯｸM-PRO" w:hAnsi="HG丸ｺﾞｼｯｸM-PRO" w:hint="eastAsia"/>
          <w:bCs/>
          <w:spacing w:val="350"/>
          <w:kern w:val="0"/>
          <w:sz w:val="28"/>
          <w:fitText w:val="4200" w:id="1934328576"/>
        </w:rPr>
        <w:t>勤務証明</w:t>
      </w:r>
      <w:r w:rsidRPr="008F3425">
        <w:rPr>
          <w:rFonts w:ascii="HG丸ｺﾞｼｯｸM-PRO" w:eastAsia="HG丸ｺﾞｼｯｸM-PRO" w:hAnsi="HG丸ｺﾞｼｯｸM-PRO" w:hint="eastAsia"/>
          <w:bCs/>
          <w:kern w:val="0"/>
          <w:sz w:val="28"/>
          <w:fitText w:val="4200" w:id="1934328576"/>
        </w:rPr>
        <w:t>書</w:t>
      </w:r>
    </w:p>
    <w:p w:rsidR="00C110ED" w:rsidRDefault="00295534">
      <w:pPr>
        <w:jc w:val="center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（認可外保育施設等</w:t>
      </w:r>
      <w:r w:rsidR="00983C51">
        <w:rPr>
          <w:rFonts w:ascii="ＭＳ Ｐゴシック" w:eastAsia="ＭＳ Ｐゴシック" w:hAnsi="ＭＳ Ｐゴシック" w:hint="eastAsia"/>
          <w:sz w:val="22"/>
        </w:rPr>
        <w:t>対象者</w:t>
      </w:r>
      <w:r w:rsidR="00C110ED">
        <w:rPr>
          <w:rFonts w:ascii="ＭＳ Ｐゴシック" w:eastAsia="ＭＳ Ｐゴシック" w:hAnsi="ＭＳ Ｐゴシック" w:hint="eastAsia"/>
          <w:sz w:val="22"/>
        </w:rPr>
        <w:t>用）</w:t>
      </w:r>
      <w:r w:rsidR="00D43B3E">
        <w:rPr>
          <w:rFonts w:ascii="ＭＳ Ｐゴシック" w:eastAsia="ＭＳ Ｐゴシック" w:hAnsi="ＭＳ Ｐゴシック" w:hint="eastAsia"/>
          <w:sz w:val="22"/>
        </w:rPr>
        <w:t>※</w:t>
      </w:r>
    </w:p>
    <w:p w:rsidR="00C110ED" w:rsidRDefault="00C07241">
      <w:pPr>
        <w:wordWrap w:val="0"/>
        <w:jc w:val="right"/>
        <w:rPr>
          <w:rFonts w:ascii="ＭＳ Ｐゴシック" w:eastAsia="ＭＳ Ｐゴシック" w:hAnsi="ＭＳ Ｐゴシック" w:hint="eastAsia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noProof/>
          <w:kern w:val="0"/>
          <w:szCs w:val="21"/>
          <w:u w:val="single"/>
        </w:rPr>
        <w:pict>
          <v:rect id="_x0000_s1028" style="position:absolute;left:0;text-align:left;margin-left:10.5pt;margin-top:25.9pt;width:120.75pt;height:35.75pt;z-index:251657728" stroked="f">
            <v:textbox style="mso-next-textbox:#_x0000_s1028" inset="5.85pt,.7pt,5.85pt,.7pt">
              <w:txbxContent>
                <w:p w:rsidR="00C07241" w:rsidRDefault="00C07241">
                  <w:r>
                    <w:rPr>
                      <w:rFonts w:hint="eastAsia"/>
                    </w:rPr>
                    <w:t>台東区教育委員会　殿</w:t>
                  </w:r>
                </w:p>
              </w:txbxContent>
            </v:textbox>
          </v:rect>
        </w:pict>
      </w:r>
      <w:r w:rsidR="005F20FE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C110ED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年　　　　月　　　　日</w:t>
      </w:r>
    </w:p>
    <w:p w:rsidR="00C07241" w:rsidRDefault="00C07241" w:rsidP="00BA379F">
      <w:pPr>
        <w:spacing w:line="240" w:lineRule="exact"/>
        <w:jc w:val="right"/>
        <w:rPr>
          <w:rFonts w:ascii="ＭＳ Ｐゴシック" w:eastAsia="ＭＳ Ｐゴシック" w:hAnsi="ＭＳ Ｐゴシック" w:hint="eastAsia"/>
          <w:sz w:val="22"/>
          <w:u w:val="single"/>
        </w:rPr>
      </w:pPr>
    </w:p>
    <w:p w:rsidR="00C110ED" w:rsidRDefault="00C110ED" w:rsidP="00C07241">
      <w:pPr>
        <w:ind w:firstLineChars="1354" w:firstLine="4197"/>
        <w:rPr>
          <w:rFonts w:ascii="ＭＳ Ｐゴシック" w:eastAsia="ＭＳ Ｐゴシック" w:hAnsi="ＭＳ Ｐゴシック" w:hint="eastAsia"/>
          <w:sz w:val="22"/>
        </w:rPr>
      </w:pPr>
      <w:r w:rsidRPr="00295534">
        <w:rPr>
          <w:rFonts w:ascii="ＭＳ Ｐゴシック" w:eastAsia="ＭＳ Ｐゴシック" w:hAnsi="ＭＳ Ｐゴシック" w:hint="eastAsia"/>
          <w:spacing w:val="45"/>
          <w:kern w:val="0"/>
          <w:sz w:val="22"/>
          <w:fitText w:val="840" w:id="1934304001"/>
        </w:rPr>
        <w:t>所在</w:t>
      </w:r>
      <w:r w:rsidRPr="00295534">
        <w:rPr>
          <w:rFonts w:ascii="ＭＳ Ｐゴシック" w:eastAsia="ＭＳ Ｐゴシック" w:hAnsi="ＭＳ Ｐゴシック" w:hint="eastAsia"/>
          <w:kern w:val="0"/>
          <w:sz w:val="22"/>
          <w:fitText w:val="840" w:id="1934304001"/>
        </w:rPr>
        <w:t>地</w:t>
      </w: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　　</w:t>
      </w:r>
      <w:r>
        <w:rPr>
          <w:rFonts w:ascii="ＭＳ Ｐゴシック" w:eastAsia="ＭＳ Ｐゴシック" w:hAnsi="ＭＳ Ｐゴシック" w:hint="eastAsia"/>
          <w:kern w:val="0"/>
          <w:sz w:val="22"/>
          <w:u w:val="single"/>
        </w:rPr>
        <w:t xml:space="preserve">　　　　　　　　　　　　　　　　　　　　　　　　　　　　　</w:t>
      </w:r>
    </w:p>
    <w:p w:rsidR="00C110ED" w:rsidRDefault="00C110ED">
      <w:pPr>
        <w:ind w:firstLineChars="1900" w:firstLine="4180"/>
        <w:rPr>
          <w:rFonts w:ascii="ＭＳ Ｐゴシック" w:eastAsia="ＭＳ Ｐゴシック" w:hAnsi="ＭＳ Ｐゴシック" w:hint="eastAsia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事業所名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</w:t>
      </w:r>
    </w:p>
    <w:p w:rsidR="00C110ED" w:rsidRDefault="00C110ED">
      <w:pPr>
        <w:ind w:firstLineChars="1900" w:firstLine="4180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代表者名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</w:t>
      </w:r>
      <w:r w:rsidR="00B52147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</w:p>
    <w:p w:rsidR="00C110ED" w:rsidRDefault="00C110ED">
      <w:pPr>
        <w:ind w:firstLineChars="1909" w:firstLine="4200"/>
        <w:rPr>
          <w:rFonts w:ascii="ＭＳ Ｐゴシック" w:eastAsia="ＭＳ Ｐゴシック" w:hAnsi="ＭＳ Ｐゴシック" w:hint="eastAsia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電話番号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</w:t>
      </w:r>
    </w:p>
    <w:p w:rsidR="00C110ED" w:rsidRPr="0001610C" w:rsidRDefault="00C110ED" w:rsidP="0001610C">
      <w:pPr>
        <w:ind w:firstLineChars="1909" w:firstLine="4200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発行責任者　 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            </w:t>
      </w:r>
      <w:r w:rsidR="00B52147">
        <w:rPr>
          <w:rFonts w:ascii="ＭＳ Ｐゴシック" w:eastAsia="ＭＳ Ｐゴシック" w:hAnsi="ＭＳ Ｐゴシック" w:hint="eastAsia"/>
          <w:sz w:val="22"/>
          <w:u w:val="single"/>
        </w:rPr>
        <w:t xml:space="preserve">　 </w:t>
      </w:r>
    </w:p>
    <w:p w:rsidR="00C110ED" w:rsidRDefault="00C110E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下記の事項について、事実と相違ないことを証明いたします。</w:t>
      </w:r>
    </w:p>
    <w:tbl>
      <w:tblPr>
        <w:tblW w:w="1039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8"/>
        <w:gridCol w:w="7"/>
        <w:gridCol w:w="3780"/>
        <w:gridCol w:w="6"/>
        <w:gridCol w:w="204"/>
        <w:gridCol w:w="3780"/>
      </w:tblGrid>
      <w:tr w:rsidR="00C110ED" w:rsidTr="0001610C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62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10ED" w:rsidRDefault="00C110ED" w:rsidP="0001610C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(１)就労者住所</w:t>
            </w:r>
          </w:p>
        </w:tc>
        <w:tc>
          <w:tcPr>
            <w:tcW w:w="777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10ED" w:rsidRDefault="00C110ED" w:rsidP="0001610C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台東区　</w:t>
            </w:r>
            <w:r w:rsidRPr="00E44B7C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丁目　　　　　番　　　　　　　号　　　　　　　　　　　　方</w:t>
            </w:r>
          </w:p>
        </w:tc>
      </w:tr>
      <w:tr w:rsidR="00C110ED" w:rsidTr="0001610C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625" w:type="dxa"/>
            <w:gridSpan w:val="2"/>
            <w:tcBorders>
              <w:left w:val="single" w:sz="12" w:space="0" w:color="auto"/>
            </w:tcBorders>
            <w:vAlign w:val="center"/>
          </w:tcPr>
          <w:p w:rsidR="00C110ED" w:rsidRDefault="00C110ED" w:rsidP="0001610C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(２)就労者氏名</w:t>
            </w:r>
          </w:p>
        </w:tc>
        <w:tc>
          <w:tcPr>
            <w:tcW w:w="3780" w:type="dxa"/>
            <w:tcBorders>
              <w:right w:val="dashed" w:sz="4" w:space="0" w:color="auto"/>
            </w:tcBorders>
            <w:vAlign w:val="center"/>
          </w:tcPr>
          <w:p w:rsidR="00C110ED" w:rsidRDefault="00C110ED" w:rsidP="0001610C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99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110ED" w:rsidRDefault="00C110ED" w:rsidP="0001610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生年月日(　</w:t>
            </w:r>
            <w:r w:rsidR="00E44B7C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　</w:t>
            </w:r>
            <w:r w:rsidR="00E44B7C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月　</w:t>
            </w:r>
            <w:r w:rsidR="00E44B7C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日生)</w:t>
            </w:r>
          </w:p>
        </w:tc>
      </w:tr>
      <w:tr w:rsidR="00C110ED" w:rsidTr="0001610C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625" w:type="dxa"/>
            <w:gridSpan w:val="2"/>
            <w:tcBorders>
              <w:left w:val="single" w:sz="12" w:space="0" w:color="auto"/>
            </w:tcBorders>
            <w:vAlign w:val="center"/>
          </w:tcPr>
          <w:p w:rsidR="00C110ED" w:rsidRDefault="00C110ED" w:rsidP="0001610C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(３)就労(内定)年月日</w:t>
            </w:r>
          </w:p>
        </w:tc>
        <w:tc>
          <w:tcPr>
            <w:tcW w:w="7770" w:type="dxa"/>
            <w:gridSpan w:val="4"/>
            <w:tcBorders>
              <w:right w:val="single" w:sz="12" w:space="0" w:color="auto"/>
            </w:tcBorders>
            <w:vAlign w:val="center"/>
          </w:tcPr>
          <w:p w:rsidR="00C110ED" w:rsidRDefault="00C110ED" w:rsidP="0001610C">
            <w:pPr>
              <w:ind w:firstLineChars="100" w:firstLine="240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昭和　・　平成　</w:t>
            </w:r>
            <w:r w:rsidR="005F20FE">
              <w:rPr>
                <w:rFonts w:ascii="ＭＳ Ｐゴシック" w:eastAsia="ＭＳ Ｐゴシック" w:hAnsi="ＭＳ Ｐゴシック" w:hint="eastAsia"/>
                <w:sz w:val="24"/>
              </w:rPr>
              <w:t>・　令和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年　　　　　月　　　　　日　から就労</w:t>
            </w:r>
          </w:p>
        </w:tc>
      </w:tr>
      <w:tr w:rsidR="00C110ED" w:rsidTr="0001610C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625" w:type="dxa"/>
            <w:gridSpan w:val="2"/>
            <w:tcBorders>
              <w:left w:val="single" w:sz="12" w:space="0" w:color="auto"/>
            </w:tcBorders>
            <w:vAlign w:val="center"/>
          </w:tcPr>
          <w:p w:rsidR="00C110ED" w:rsidRDefault="00C110ED" w:rsidP="0001610C">
            <w:pPr>
              <w:ind w:left="480" w:hangingChars="200" w:hanging="480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(４)就労形態</w:t>
            </w:r>
          </w:p>
          <w:p w:rsidR="00C110ED" w:rsidRDefault="00C110ED" w:rsidP="0001610C">
            <w:pPr>
              <w:ind w:left="480" w:hangingChars="200" w:hanging="480"/>
              <w:jc w:val="righ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(該当にするものに○)</w:t>
            </w:r>
          </w:p>
        </w:tc>
        <w:tc>
          <w:tcPr>
            <w:tcW w:w="7770" w:type="dxa"/>
            <w:gridSpan w:val="4"/>
            <w:tcBorders>
              <w:right w:val="single" w:sz="12" w:space="0" w:color="auto"/>
            </w:tcBorders>
            <w:vAlign w:val="center"/>
          </w:tcPr>
          <w:p w:rsidR="00C110ED" w:rsidRDefault="00C110ED" w:rsidP="0001610C">
            <w:pPr>
              <w:jc w:val="distribute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自営業(経営者・協力者)・会社員(正社員)・公務員・非常勤職員・</w:t>
            </w:r>
          </w:p>
          <w:p w:rsidR="00C110ED" w:rsidRDefault="00C110ED" w:rsidP="0001610C">
            <w:pPr>
              <w:jc w:val="distribute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派遣社員・パートタイム・アルバイト・内職・日雇い・その他(　　　　　)</w:t>
            </w:r>
          </w:p>
        </w:tc>
      </w:tr>
      <w:tr w:rsidR="00C110ED" w:rsidTr="0001610C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2625" w:type="dxa"/>
            <w:gridSpan w:val="2"/>
            <w:tcBorders>
              <w:left w:val="single" w:sz="12" w:space="0" w:color="auto"/>
            </w:tcBorders>
            <w:vAlign w:val="center"/>
          </w:tcPr>
          <w:p w:rsidR="00C110ED" w:rsidRDefault="00C110ED" w:rsidP="0001610C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(５)①営業所名等</w:t>
            </w:r>
          </w:p>
          <w:p w:rsidR="00C110ED" w:rsidRDefault="00C110ED" w:rsidP="0001610C">
            <w:pPr>
              <w:ind w:firstLineChars="200" w:firstLine="480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所属部署名等</w:t>
            </w:r>
          </w:p>
          <w:p w:rsidR="00C110ED" w:rsidRDefault="00C110ED" w:rsidP="0001610C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(派遣の場合は派遣先)</w:t>
            </w:r>
          </w:p>
          <w:p w:rsidR="00C110ED" w:rsidRDefault="00C110ED" w:rsidP="0001610C">
            <w:pPr>
              <w:ind w:firstLineChars="133" w:firstLine="319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②仕事内容</w:t>
            </w:r>
          </w:p>
        </w:tc>
        <w:tc>
          <w:tcPr>
            <w:tcW w:w="3990" w:type="dxa"/>
            <w:gridSpan w:val="3"/>
            <w:tcBorders>
              <w:right w:val="dashed" w:sz="4" w:space="0" w:color="auto"/>
            </w:tcBorders>
            <w:vAlign w:val="center"/>
          </w:tcPr>
          <w:p w:rsidR="00C110ED" w:rsidRDefault="00C110ED" w:rsidP="0001610C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①</w:t>
            </w:r>
            <w:r w:rsidRPr="00D43B3E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840" w:id="1935979520"/>
              </w:rPr>
              <w:t>所在</w:t>
            </w:r>
            <w:r w:rsidRPr="00D43B3E">
              <w:rPr>
                <w:rFonts w:ascii="ＭＳ Ｐゴシック" w:eastAsia="ＭＳ Ｐゴシック" w:hAnsi="ＭＳ Ｐゴシック" w:hint="eastAsia"/>
                <w:kern w:val="0"/>
                <w:sz w:val="24"/>
                <w:fitText w:val="840" w:id="1935979520"/>
              </w:rPr>
              <w:t>地</w:t>
            </w:r>
          </w:p>
          <w:p w:rsidR="00C110ED" w:rsidRDefault="00C110ED" w:rsidP="0001610C">
            <w:pPr>
              <w:spacing w:line="360" w:lineRule="auto"/>
              <w:ind w:firstLineChars="34" w:firstLine="204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95534">
              <w:rPr>
                <w:rFonts w:ascii="ＭＳ Ｐゴシック" w:eastAsia="ＭＳ Ｐゴシック" w:hAnsi="ＭＳ Ｐゴシック" w:hint="eastAsia"/>
                <w:spacing w:val="180"/>
                <w:kern w:val="0"/>
                <w:sz w:val="24"/>
                <w:fitText w:val="840" w:id="1935979521"/>
              </w:rPr>
              <w:t>名</w:t>
            </w:r>
            <w:r w:rsidRPr="00295534">
              <w:rPr>
                <w:rFonts w:ascii="ＭＳ Ｐゴシック" w:eastAsia="ＭＳ Ｐゴシック" w:hAnsi="ＭＳ Ｐゴシック" w:hint="eastAsia"/>
                <w:kern w:val="0"/>
                <w:sz w:val="24"/>
                <w:fitText w:val="840" w:id="1935979521"/>
              </w:rPr>
              <w:t>称</w:t>
            </w:r>
          </w:p>
          <w:p w:rsidR="00C110ED" w:rsidRDefault="00C110ED" w:rsidP="0001610C">
            <w:pPr>
              <w:ind w:firstLineChars="100" w:firstLine="208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43B3E">
              <w:rPr>
                <w:rFonts w:ascii="ＭＳ Ｐゴシック" w:eastAsia="ＭＳ Ｐゴシック" w:hAnsi="ＭＳ Ｐゴシック" w:hint="eastAsia"/>
                <w:w w:val="87"/>
                <w:kern w:val="0"/>
                <w:sz w:val="24"/>
                <w:fitText w:val="840" w:id="1935979522"/>
              </w:rPr>
              <w:t>電話番号</w:t>
            </w:r>
          </w:p>
        </w:tc>
        <w:tc>
          <w:tcPr>
            <w:tcW w:w="378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110ED" w:rsidRDefault="00C110ED" w:rsidP="0001610C">
            <w:pPr>
              <w:widowControl/>
              <w:spacing w:line="360" w:lineRule="auto"/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②仕事の内容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  <w:r w:rsidR="00897A11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</w:t>
            </w:r>
          </w:p>
          <w:p w:rsidR="00C110ED" w:rsidRDefault="00C110ED" w:rsidP="0001610C">
            <w:pPr>
              <w:widowControl/>
              <w:spacing w:line="360" w:lineRule="auto"/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　　　　　　</w:t>
            </w:r>
          </w:p>
          <w:p w:rsidR="00C110ED" w:rsidRDefault="00C110ED" w:rsidP="0001610C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　　　　　　</w:t>
            </w:r>
          </w:p>
        </w:tc>
      </w:tr>
      <w:tr w:rsidR="00C110ED" w:rsidTr="0001610C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2625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C110ED" w:rsidRDefault="00C110ED" w:rsidP="0001610C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(６)勤務日数および休日</w:t>
            </w:r>
          </w:p>
        </w:tc>
        <w:tc>
          <w:tcPr>
            <w:tcW w:w="3786" w:type="dxa"/>
            <w:gridSpan w:val="2"/>
            <w:tcBorders>
              <w:top w:val="nil"/>
              <w:right w:val="dashed" w:sz="4" w:space="0" w:color="auto"/>
            </w:tcBorders>
            <w:vAlign w:val="center"/>
          </w:tcPr>
          <w:p w:rsidR="00C110ED" w:rsidRDefault="00C110ED" w:rsidP="0001610C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週</w:t>
            </w:r>
            <w:r w:rsidR="003A611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日勤務(月平均　　　日勤務)</w:t>
            </w:r>
          </w:p>
          <w:p w:rsidR="00C110ED" w:rsidRDefault="00C110ED" w:rsidP="0001610C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休日または定休日　(　　　</w:t>
            </w:r>
            <w:r w:rsidR="003A611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)</w:t>
            </w:r>
          </w:p>
        </w:tc>
        <w:tc>
          <w:tcPr>
            <w:tcW w:w="3984" w:type="dxa"/>
            <w:gridSpan w:val="2"/>
            <w:tcBorders>
              <w:top w:val="nil"/>
              <w:left w:val="dashed" w:sz="4" w:space="0" w:color="auto"/>
              <w:right w:val="single" w:sz="12" w:space="0" w:color="auto"/>
            </w:tcBorders>
            <w:vAlign w:val="center"/>
          </w:tcPr>
          <w:p w:rsidR="00C110ED" w:rsidRDefault="00C110ED" w:rsidP="0001610C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（土曜日出勤(毎週有・その他　　　　)</w:t>
            </w:r>
          </w:p>
          <w:p w:rsidR="00C110ED" w:rsidRDefault="00C110ED" w:rsidP="0001610C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（日曜日出勤(毎週有・その他　　　　)</w:t>
            </w:r>
          </w:p>
        </w:tc>
      </w:tr>
      <w:tr w:rsidR="00C110ED" w:rsidTr="0001610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6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110ED" w:rsidRDefault="00C110ED" w:rsidP="0001610C">
            <w:pPr>
              <w:ind w:left="240" w:hangingChars="100" w:hanging="240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（７）就業規則や雇用契約などに基づく正規の勤務時間</w:t>
            </w:r>
          </w:p>
        </w:tc>
        <w:tc>
          <w:tcPr>
            <w:tcW w:w="7770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0ED" w:rsidRDefault="00C110ED" w:rsidP="0001610C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時　　　　分　から　　　　時　　　　分まで(　　　　　　曜日)</w:t>
            </w:r>
          </w:p>
          <w:p w:rsidR="00C110ED" w:rsidRDefault="00C110ED" w:rsidP="0001610C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時　　　　分　から　　　　時　　　　分まで(　　　　　　曜日)</w:t>
            </w:r>
          </w:p>
          <w:p w:rsidR="00C110ED" w:rsidRDefault="00C110ED" w:rsidP="0001610C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時　　　　分　から　　　　時　　　　分まで(　　　　　　曜日)</w:t>
            </w:r>
          </w:p>
        </w:tc>
      </w:tr>
      <w:tr w:rsidR="00FA7786" w:rsidTr="00FA7786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395" w:type="dxa"/>
            <w:gridSpan w:val="6"/>
            <w:tcBorders>
              <w:left w:val="nil"/>
              <w:right w:val="nil"/>
            </w:tcBorders>
          </w:tcPr>
          <w:p w:rsidR="00FA7786" w:rsidRDefault="00152327" w:rsidP="00F33444">
            <w:pPr>
              <w:spacing w:before="240"/>
              <w:jc w:val="left"/>
              <w:rPr>
                <w:rFonts w:hint="eastAsia"/>
              </w:rPr>
            </w:pPr>
            <w:r w:rsidRPr="00F33444">
              <w:rPr>
                <w:rFonts w:hint="eastAsia"/>
                <w:sz w:val="22"/>
              </w:rPr>
              <w:t>以下（</w:t>
            </w:r>
            <w:r w:rsidRPr="00F33444">
              <w:rPr>
                <w:rFonts w:hint="eastAsia"/>
                <w:sz w:val="22"/>
              </w:rPr>
              <w:t>8</w:t>
            </w:r>
            <w:r w:rsidRPr="00F33444">
              <w:rPr>
                <w:rFonts w:hint="eastAsia"/>
                <w:sz w:val="22"/>
              </w:rPr>
              <w:t>）は現在、育児休業を取得中の</w:t>
            </w:r>
            <w:r w:rsidR="00E72955" w:rsidRPr="00F33444">
              <w:rPr>
                <w:rFonts w:hint="eastAsia"/>
                <w:sz w:val="22"/>
              </w:rPr>
              <w:t>場合のみご記入ください。</w:t>
            </w:r>
          </w:p>
        </w:tc>
      </w:tr>
      <w:tr w:rsidR="00152327" w:rsidTr="00E72955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618" w:type="dxa"/>
          </w:tcPr>
          <w:p w:rsidR="00152327" w:rsidRDefault="00152327" w:rsidP="00E2009D">
            <w:pPr>
              <w:spacing w:before="240" w:line="276" w:lineRule="auto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(８)育児休業期間</w:t>
            </w:r>
          </w:p>
        </w:tc>
        <w:tc>
          <w:tcPr>
            <w:tcW w:w="7777" w:type="dxa"/>
            <w:gridSpan w:val="5"/>
          </w:tcPr>
          <w:p w:rsidR="00152327" w:rsidRPr="00E2009D" w:rsidRDefault="00E2009D" w:rsidP="00E2009D">
            <w:pPr>
              <w:spacing w:before="240" w:line="240" w:lineRule="atLeast"/>
              <w:rPr>
                <w:rFonts w:ascii="ＭＳ Ｐゴシック" w:eastAsia="ＭＳ Ｐゴシック" w:hAnsi="ＭＳ Ｐゴシック" w:hint="eastAsia"/>
              </w:rPr>
            </w:pPr>
            <w:r w:rsidRPr="00E2009D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E2009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52327" w:rsidRPr="00E2009D">
              <w:rPr>
                <w:rFonts w:ascii="ＭＳ Ｐゴシック" w:eastAsia="ＭＳ Ｐゴシック" w:hAnsi="ＭＳ Ｐゴシック" w:hint="eastAsia"/>
                <w:sz w:val="24"/>
              </w:rPr>
              <w:t xml:space="preserve">　年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52327" w:rsidRPr="00E2009D">
              <w:rPr>
                <w:rFonts w:ascii="ＭＳ Ｐゴシック" w:eastAsia="ＭＳ Ｐゴシック" w:hAnsi="ＭＳ Ｐゴシック" w:hint="eastAsia"/>
                <w:sz w:val="24"/>
              </w:rPr>
              <w:t xml:space="preserve">　　月　　</w:t>
            </w:r>
            <w:r w:rsidR="003132B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E72955" w:rsidRPr="00E2009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52327" w:rsidRPr="00E2009D">
              <w:rPr>
                <w:rFonts w:ascii="ＭＳ Ｐゴシック" w:eastAsia="ＭＳ Ｐゴシック" w:hAnsi="ＭＳ Ｐゴシック" w:hint="eastAsia"/>
                <w:sz w:val="24"/>
              </w:rPr>
              <w:t>日から</w:t>
            </w:r>
            <w:r w:rsidRPr="00E2009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152327" w:rsidRPr="00E2009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52327" w:rsidRPr="00E2009D">
              <w:rPr>
                <w:rFonts w:ascii="ＭＳ Ｐゴシック" w:eastAsia="ＭＳ Ｐゴシック" w:hAnsi="ＭＳ Ｐゴシック" w:hint="eastAsia"/>
                <w:sz w:val="24"/>
              </w:rPr>
              <w:t xml:space="preserve">　年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52327" w:rsidRPr="00E2009D">
              <w:rPr>
                <w:rFonts w:ascii="ＭＳ Ｐゴシック" w:eastAsia="ＭＳ Ｐゴシック" w:hAnsi="ＭＳ Ｐゴシック" w:hint="eastAsia"/>
                <w:sz w:val="24"/>
              </w:rPr>
              <w:t xml:space="preserve">　月　</w:t>
            </w:r>
            <w:r w:rsidR="00E72955" w:rsidRPr="00E2009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3132B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52327" w:rsidRPr="00E2009D">
              <w:rPr>
                <w:rFonts w:ascii="ＭＳ Ｐゴシック" w:eastAsia="ＭＳ Ｐゴシック" w:hAnsi="ＭＳ Ｐゴシック" w:hint="eastAsia"/>
                <w:sz w:val="24"/>
              </w:rPr>
              <w:t xml:space="preserve">　日まで</w:t>
            </w:r>
          </w:p>
        </w:tc>
      </w:tr>
    </w:tbl>
    <w:p w:rsidR="00C110ED" w:rsidRPr="00D43B3E" w:rsidRDefault="00D43B3E" w:rsidP="00D43B3E">
      <w:pPr>
        <w:spacing w:line="360" w:lineRule="auto"/>
        <w:rPr>
          <w:rFonts w:hint="eastAsia"/>
          <w:sz w:val="18"/>
        </w:rPr>
      </w:pPr>
      <w:r w:rsidRPr="00D43B3E">
        <w:rPr>
          <w:rFonts w:hint="eastAsia"/>
          <w:sz w:val="18"/>
        </w:rPr>
        <w:t>※認</w:t>
      </w:r>
      <w:r w:rsidR="00B52147">
        <w:rPr>
          <w:rFonts w:hint="eastAsia"/>
          <w:sz w:val="18"/>
        </w:rPr>
        <w:t>可保育園を申し込む場合は、本様式とは別の、「就労証明書</w:t>
      </w:r>
      <w:r w:rsidRPr="00D43B3E">
        <w:rPr>
          <w:rFonts w:hint="eastAsia"/>
          <w:sz w:val="18"/>
        </w:rPr>
        <w:t>」（認可保育園用）が必要となります。</w:t>
      </w:r>
    </w:p>
    <w:sectPr w:rsidR="00C110ED" w:rsidRPr="00D43B3E" w:rsidSect="00D43B3E">
      <w:footerReference w:type="default" r:id="rId7"/>
      <w:pgSz w:w="11906" w:h="16838" w:code="9"/>
      <w:pgMar w:top="737" w:right="1021" w:bottom="737" w:left="102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14" w:rsidRDefault="00634114">
      <w:r>
        <w:separator/>
      </w:r>
    </w:p>
  </w:endnote>
  <w:endnote w:type="continuationSeparator" w:id="0">
    <w:p w:rsidR="00634114" w:rsidRDefault="0063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113" w:rsidRPr="00295534" w:rsidRDefault="003A6113" w:rsidP="000F3D3C">
    <w:pPr>
      <w:jc w:val="right"/>
      <w:rPr>
        <w:sz w:val="8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14" w:rsidRDefault="00634114">
      <w:r>
        <w:separator/>
      </w:r>
    </w:p>
  </w:footnote>
  <w:footnote w:type="continuationSeparator" w:id="0">
    <w:p w:rsidR="00634114" w:rsidRDefault="00634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45F7D"/>
    <w:multiLevelType w:val="hybridMultilevel"/>
    <w:tmpl w:val="134ED5DA"/>
    <w:lvl w:ilvl="0" w:tplc="FDA8E0D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A11"/>
    <w:rsid w:val="0001610C"/>
    <w:rsid w:val="000514A6"/>
    <w:rsid w:val="000E24C9"/>
    <w:rsid w:val="000F3D3C"/>
    <w:rsid w:val="00152327"/>
    <w:rsid w:val="00167CE6"/>
    <w:rsid w:val="001815F3"/>
    <w:rsid w:val="001874CD"/>
    <w:rsid w:val="00192614"/>
    <w:rsid w:val="001953EA"/>
    <w:rsid w:val="00295534"/>
    <w:rsid w:val="003132BC"/>
    <w:rsid w:val="003A6113"/>
    <w:rsid w:val="00425401"/>
    <w:rsid w:val="00593FF4"/>
    <w:rsid w:val="005F20FE"/>
    <w:rsid w:val="00634114"/>
    <w:rsid w:val="0064081C"/>
    <w:rsid w:val="006C522D"/>
    <w:rsid w:val="006D77BB"/>
    <w:rsid w:val="007B0435"/>
    <w:rsid w:val="007F4FA7"/>
    <w:rsid w:val="008055EC"/>
    <w:rsid w:val="00897A11"/>
    <w:rsid w:val="008F3425"/>
    <w:rsid w:val="00983C51"/>
    <w:rsid w:val="00A6147D"/>
    <w:rsid w:val="00A87141"/>
    <w:rsid w:val="00AE42BF"/>
    <w:rsid w:val="00B36406"/>
    <w:rsid w:val="00B5004E"/>
    <w:rsid w:val="00B52147"/>
    <w:rsid w:val="00BA379F"/>
    <w:rsid w:val="00BA4083"/>
    <w:rsid w:val="00C07241"/>
    <w:rsid w:val="00C110ED"/>
    <w:rsid w:val="00D02300"/>
    <w:rsid w:val="00D43B3E"/>
    <w:rsid w:val="00E062EB"/>
    <w:rsid w:val="00E2009D"/>
    <w:rsid w:val="00E44B7C"/>
    <w:rsid w:val="00E72955"/>
    <w:rsid w:val="00E754C3"/>
    <w:rsid w:val="00F33444"/>
    <w:rsid w:val="00FA7786"/>
    <w:rsid w:val="00FB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E673BF"/>
  <w15:chartTrackingRefBased/>
  <w15:docId w15:val="{132DA029-B277-428E-8B33-97EFDAA8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  <w:rPr>
      <w:sz w:val="20"/>
    </w:rPr>
  </w:style>
  <w:style w:type="table" w:styleId="a4">
    <w:name w:val="Table Grid"/>
    <w:basedOn w:val="a1"/>
    <w:rsid w:val="00C110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F3D3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F3D3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5F20F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F20FE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062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kinmusyoumeisyo.dot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勤務（内定）証明書</vt:lpstr>
      <vt:lpstr>勤務（内定）証明書            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勤務（内定）証明書</dc:title>
  <dc:subject/>
  <dc:creator>台東区役所</dc:creator>
  <cp:keywords/>
  <cp:lastModifiedBy>秦　直樹</cp:lastModifiedBy>
  <cp:revision>2</cp:revision>
  <cp:lastPrinted>2019-07-05T11:05:00Z</cp:lastPrinted>
  <dcterms:created xsi:type="dcterms:W3CDTF">2022-03-09T09:40:00Z</dcterms:created>
  <dcterms:modified xsi:type="dcterms:W3CDTF">2022-03-09T09:40:00Z</dcterms:modified>
</cp:coreProperties>
</file>